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6C" w:rsidRDefault="0013706C" w:rsidP="00FC2050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3"/>
          <w:szCs w:val="23"/>
        </w:rPr>
      </w:pPr>
    </w:p>
    <w:p w:rsidR="0013706C" w:rsidRDefault="0013706C" w:rsidP="00563EBB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3"/>
          <w:szCs w:val="23"/>
        </w:rPr>
      </w:pPr>
    </w:p>
    <w:p w:rsidR="0013706C" w:rsidRDefault="0013706C" w:rsidP="005A513C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spr.:POIS.01.03.01-00-0111/16</w:t>
      </w:r>
    </w:p>
    <w:p w:rsidR="0013706C" w:rsidRDefault="0013706C" w:rsidP="005A513C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EA/332-</w:t>
      </w:r>
      <w:r w:rsidRPr="00004812">
        <w:rPr>
          <w:rFonts w:ascii="Times New Roman" w:hAnsi="Times New Roman"/>
          <w:sz w:val="24"/>
          <w:szCs w:val="24"/>
        </w:rPr>
        <w:t>7/17</w:t>
      </w:r>
    </w:p>
    <w:p w:rsidR="0013706C" w:rsidRPr="00D16B16" w:rsidRDefault="0013706C" w:rsidP="00D16B16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7054">
        <w:rPr>
          <w:rFonts w:ascii="Times New Roman" w:hAnsi="Times New Roman" w:cs="Times New Roman"/>
          <w:b/>
          <w:bCs/>
          <w:sz w:val="23"/>
          <w:szCs w:val="23"/>
        </w:rPr>
        <w:t>OFERTA</w:t>
      </w:r>
    </w:p>
    <w:p w:rsidR="0013706C" w:rsidRPr="00587054" w:rsidRDefault="0013706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</w:t>
      </w:r>
      <w:r w:rsidRPr="00587054">
        <w:rPr>
          <w:rFonts w:ascii="Times New Roman" w:hAnsi="Times New Roman" w:cs="Times New Roman"/>
          <w:sz w:val="23"/>
          <w:szCs w:val="23"/>
        </w:rPr>
        <w:t xml:space="preserve"> Wykonawcy 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Adres 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Regon</w:t>
      </w:r>
      <w:r>
        <w:rPr>
          <w:rFonts w:ascii="Times New Roman" w:hAnsi="Times New Roman" w:cs="Times New Roman"/>
          <w:sz w:val="23"/>
          <w:szCs w:val="23"/>
        </w:rPr>
        <w:t>, NIP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telefon, faks, e-mail </w:t>
      </w:r>
    </w:p>
    <w:p w:rsidR="0013706C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1477B9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w odpowiedzi na zapytani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587054">
        <w:rPr>
          <w:rFonts w:ascii="Times New Roman" w:hAnsi="Times New Roman" w:cs="Times New Roman"/>
          <w:sz w:val="23"/>
          <w:szCs w:val="23"/>
        </w:rPr>
        <w:t xml:space="preserve"> ofertow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587054">
        <w:rPr>
          <w:rFonts w:ascii="Times New Roman" w:hAnsi="Times New Roman" w:cs="Times New Roman"/>
          <w:sz w:val="23"/>
          <w:szCs w:val="23"/>
        </w:rPr>
        <w:t xml:space="preserve"> składam/-y ofertę</w:t>
      </w:r>
      <w:r>
        <w:rPr>
          <w:rFonts w:ascii="Times New Roman" w:hAnsi="Times New Roman" w:cs="Times New Roman"/>
          <w:sz w:val="23"/>
          <w:szCs w:val="23"/>
        </w:rPr>
        <w:t xml:space="preserve"> na:</w:t>
      </w:r>
    </w:p>
    <w:p w:rsidR="0013706C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A513C" w:rsidRDefault="0013706C" w:rsidP="00CC6AD1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</w:t>
      </w:r>
      <w:r w:rsidRPr="00AE3301">
        <w:rPr>
          <w:rFonts w:ascii="Times New Roman" w:hAnsi="Times New Roman"/>
          <w:sz w:val="24"/>
          <w:szCs w:val="24"/>
        </w:rPr>
        <w:t>usługi inspektora nadzoru w związku z realizacją zadania pn.:</w:t>
      </w:r>
      <w:r w:rsidRPr="00AE3301">
        <w:rPr>
          <w:rFonts w:ascii="Times New Roman" w:hAnsi="Times New Roman"/>
          <w:i/>
          <w:sz w:val="24"/>
          <w:szCs w:val="24"/>
        </w:rPr>
        <w:t xml:space="preserve"> „Termomodernizacja budynku Powiatowej Stacji Sanitarno</w:t>
      </w:r>
      <w:r>
        <w:rPr>
          <w:rFonts w:ascii="Times New Roman" w:hAnsi="Times New Roman"/>
          <w:i/>
          <w:sz w:val="24"/>
          <w:szCs w:val="24"/>
        </w:rPr>
        <w:t>-</w:t>
      </w:r>
      <w:r w:rsidRPr="005A513C">
        <w:rPr>
          <w:rFonts w:ascii="Times New Roman" w:hAnsi="Times New Roman"/>
          <w:i/>
          <w:sz w:val="24"/>
          <w:szCs w:val="24"/>
        </w:rPr>
        <w:t xml:space="preserve">Epidemiologicznej Zawierciu   przy ul. 11 Listopada </w:t>
      </w:r>
      <w:smartTag w:uri="urn:schemas-microsoft-com:office:smarttags" w:element="metricconverter">
        <w:smartTagPr>
          <w:attr w:name="ProductID" w:val="15”"/>
        </w:smartTagPr>
        <w:r w:rsidRPr="005A513C">
          <w:rPr>
            <w:rFonts w:ascii="Times New Roman" w:hAnsi="Times New Roman"/>
            <w:i/>
            <w:sz w:val="24"/>
            <w:szCs w:val="24"/>
          </w:rPr>
          <w:t>15”</w:t>
        </w:r>
      </w:smartTag>
    </w:p>
    <w:p w:rsidR="0013706C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1. Cena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587054">
        <w:rPr>
          <w:rFonts w:ascii="Times New Roman" w:hAnsi="Times New Roman" w:cs="Times New Roman"/>
          <w:sz w:val="23"/>
          <w:szCs w:val="23"/>
        </w:rPr>
        <w:t xml:space="preserve">a realizację </w:t>
      </w:r>
      <w:r>
        <w:rPr>
          <w:rFonts w:ascii="Times New Roman" w:hAnsi="Times New Roman" w:cs="Times New Roman"/>
          <w:sz w:val="23"/>
          <w:szCs w:val="23"/>
        </w:rPr>
        <w:t>przedmiotu</w:t>
      </w:r>
      <w:r w:rsidRPr="00587054">
        <w:rPr>
          <w:rFonts w:ascii="Times New Roman" w:hAnsi="Times New Roman" w:cs="Times New Roman"/>
          <w:sz w:val="23"/>
          <w:szCs w:val="23"/>
        </w:rPr>
        <w:t xml:space="preserve"> zamówienia: 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E47DBE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7DBE">
        <w:rPr>
          <w:rFonts w:ascii="Times New Roman" w:hAnsi="Times New Roman" w:cs="Times New Roman"/>
          <w:sz w:val="23"/>
          <w:szCs w:val="23"/>
        </w:rPr>
        <w:t>netto - ...................................... zł +….. % VAT ............................</w:t>
      </w:r>
      <w:r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13706C" w:rsidRPr="00E47DBE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7DBE">
        <w:rPr>
          <w:rFonts w:ascii="Times New Roman" w:hAnsi="Times New Roman" w:cs="Times New Roman"/>
          <w:bCs/>
          <w:sz w:val="23"/>
          <w:szCs w:val="23"/>
        </w:rPr>
        <w:t>brutto</w:t>
      </w:r>
      <w:r w:rsidRPr="00E47DBE">
        <w:rPr>
          <w:rFonts w:ascii="Times New Roman" w:hAnsi="Times New Roman" w:cs="Times New Roman"/>
          <w:sz w:val="23"/>
          <w:szCs w:val="23"/>
        </w:rPr>
        <w:t xml:space="preserve">- .......................................PLN, </w:t>
      </w:r>
    </w:p>
    <w:p w:rsidR="0013706C" w:rsidRPr="00587054" w:rsidRDefault="0013706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E47DBE">
        <w:rPr>
          <w:rFonts w:ascii="Times New Roman" w:hAnsi="Times New Roman"/>
          <w:sz w:val="23"/>
          <w:szCs w:val="23"/>
        </w:rPr>
        <w:t>słowni</w:t>
      </w:r>
      <w:r w:rsidRPr="00587054"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brutto</w:t>
      </w:r>
      <w:r w:rsidRPr="00587054">
        <w:rPr>
          <w:rFonts w:ascii="Times New Roman" w:hAnsi="Times New Roman"/>
          <w:sz w:val="23"/>
          <w:szCs w:val="23"/>
        </w:rPr>
        <w:t>:…………………</w:t>
      </w:r>
      <w:r>
        <w:rPr>
          <w:rFonts w:ascii="Times New Roman" w:hAnsi="Times New Roman"/>
          <w:sz w:val="23"/>
          <w:szCs w:val="23"/>
        </w:rPr>
        <w:t>……………...……………………………………</w:t>
      </w:r>
      <w:r w:rsidRPr="00587054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zł.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Cena ofertowa obejmuje</w:t>
      </w:r>
      <w:r w:rsidRPr="00587054">
        <w:rPr>
          <w:rFonts w:ascii="Times New Roman" w:hAnsi="Times New Roman" w:cs="Times New Roman"/>
          <w:sz w:val="23"/>
          <w:szCs w:val="23"/>
        </w:rPr>
        <w:t xml:space="preserve"> wszystkie koszty związane z </w:t>
      </w:r>
      <w:r>
        <w:rPr>
          <w:rFonts w:ascii="Times New Roman" w:hAnsi="Times New Roman" w:cs="Times New Roman"/>
          <w:sz w:val="23"/>
          <w:szCs w:val="23"/>
        </w:rPr>
        <w:t>realizacją przedmiotu zamówienia,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587054">
        <w:rPr>
          <w:rFonts w:ascii="Times New Roman" w:hAnsi="Times New Roman" w:cs="Times New Roman"/>
          <w:sz w:val="23"/>
          <w:szCs w:val="23"/>
        </w:rPr>
        <w:t xml:space="preserve">feruję/-my </w:t>
      </w:r>
      <w:r>
        <w:rPr>
          <w:rFonts w:ascii="Times New Roman" w:hAnsi="Times New Roman" w:cs="Times New Roman"/>
          <w:sz w:val="23"/>
          <w:szCs w:val="23"/>
        </w:rPr>
        <w:t>30</w:t>
      </w:r>
      <w:bookmarkStart w:id="0" w:name="_GoBack"/>
      <w:bookmarkEnd w:id="0"/>
      <w:r w:rsidRPr="00587054">
        <w:rPr>
          <w:rFonts w:ascii="Times New Roman" w:hAnsi="Times New Roman" w:cs="Times New Roman"/>
          <w:sz w:val="23"/>
          <w:szCs w:val="23"/>
        </w:rPr>
        <w:t xml:space="preserve"> dniowy termin płatności, liczony od daty otrzymania faktury VAT</w:t>
      </w:r>
      <w:r>
        <w:rPr>
          <w:rFonts w:ascii="Times New Roman" w:hAnsi="Times New Roman" w:cs="Times New Roman"/>
          <w:sz w:val="23"/>
          <w:szCs w:val="23"/>
        </w:rPr>
        <w:t xml:space="preserve"> przez Zamawiającego</w:t>
      </w:r>
      <w:r w:rsidRPr="0058705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4. Oświadczam/-my, że: </w:t>
      </w:r>
    </w:p>
    <w:p w:rsidR="0013706C" w:rsidRPr="00587054" w:rsidRDefault="0013706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⁯</w:t>
      </w:r>
      <w:r w:rsidRPr="0058705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587054">
        <w:rPr>
          <w:rFonts w:ascii="Times New Roman" w:hAnsi="Times New Roman" w:cs="Times New Roman"/>
          <w:sz w:val="23"/>
          <w:szCs w:val="23"/>
        </w:rPr>
        <w:t xml:space="preserve">kceptuję/-my wskazany w zapytaniu </w:t>
      </w:r>
      <w:r>
        <w:rPr>
          <w:rFonts w:ascii="Times New Roman" w:hAnsi="Times New Roman" w:cs="Times New Roman"/>
          <w:sz w:val="23"/>
          <w:szCs w:val="23"/>
        </w:rPr>
        <w:t>ofertowym czas związania ofertą,</w:t>
      </w:r>
    </w:p>
    <w:p w:rsidR="0013706C" w:rsidRPr="00587054" w:rsidRDefault="0013706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⁯ oferowana cena </w:t>
      </w:r>
      <w:r w:rsidRPr="00587054">
        <w:rPr>
          <w:rFonts w:ascii="Times New Roman" w:hAnsi="Times New Roman" w:cs="Times New Roman"/>
          <w:sz w:val="23"/>
          <w:szCs w:val="23"/>
        </w:rPr>
        <w:t xml:space="preserve">za </w:t>
      </w:r>
      <w:r>
        <w:rPr>
          <w:rFonts w:ascii="Times New Roman" w:hAnsi="Times New Roman" w:cs="Times New Roman"/>
          <w:sz w:val="23"/>
          <w:szCs w:val="23"/>
        </w:rPr>
        <w:t xml:space="preserve">świadczenie </w:t>
      </w:r>
      <w:r w:rsidRPr="00587054">
        <w:rPr>
          <w:rFonts w:ascii="Times New Roman" w:hAnsi="Times New Roman" w:cs="Times New Roman"/>
          <w:sz w:val="23"/>
          <w:szCs w:val="23"/>
        </w:rPr>
        <w:t xml:space="preserve">usług nie </w:t>
      </w:r>
      <w:r>
        <w:rPr>
          <w:rFonts w:ascii="Times New Roman" w:hAnsi="Times New Roman" w:cs="Times New Roman"/>
          <w:sz w:val="23"/>
          <w:szCs w:val="23"/>
        </w:rPr>
        <w:t>ulegnie zmianie w toku realizacji przedmiotu zamówienia,</w:t>
      </w:r>
    </w:p>
    <w:p w:rsidR="0013706C" w:rsidRPr="00587054" w:rsidRDefault="0013706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⁯</w:t>
      </w:r>
      <w:r w:rsidRPr="0058705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 przypadku</w:t>
      </w:r>
      <w:r w:rsidRPr="00587054">
        <w:rPr>
          <w:rFonts w:ascii="Times New Roman" w:hAnsi="Times New Roman" w:cs="Times New Roman"/>
          <w:sz w:val="23"/>
          <w:szCs w:val="23"/>
        </w:rPr>
        <w:t xml:space="preserve"> wyb</w:t>
      </w:r>
      <w:r>
        <w:rPr>
          <w:rFonts w:ascii="Times New Roman" w:hAnsi="Times New Roman" w:cs="Times New Roman"/>
          <w:sz w:val="23"/>
          <w:szCs w:val="23"/>
        </w:rPr>
        <w:t>oru naszej oferty jako najkorzystniejszej,</w:t>
      </w:r>
      <w:r w:rsidRPr="00587054">
        <w:rPr>
          <w:rFonts w:ascii="Times New Roman" w:hAnsi="Times New Roman" w:cs="Times New Roman"/>
          <w:sz w:val="23"/>
          <w:szCs w:val="23"/>
        </w:rPr>
        <w:t xml:space="preserve"> zobowiązuję/-my się do </w:t>
      </w:r>
      <w:r>
        <w:rPr>
          <w:rFonts w:ascii="Times New Roman" w:hAnsi="Times New Roman" w:cs="Times New Roman"/>
          <w:sz w:val="23"/>
          <w:szCs w:val="23"/>
        </w:rPr>
        <w:t xml:space="preserve">zawarcia </w:t>
      </w:r>
      <w:r w:rsidRPr="00587054">
        <w:rPr>
          <w:rFonts w:ascii="Times New Roman" w:hAnsi="Times New Roman" w:cs="Times New Roman"/>
          <w:sz w:val="23"/>
          <w:szCs w:val="23"/>
        </w:rPr>
        <w:t xml:space="preserve">umowy zgodnie z załączonym do zapytania </w:t>
      </w:r>
      <w:r>
        <w:rPr>
          <w:rFonts w:ascii="Times New Roman" w:hAnsi="Times New Roman" w:cs="Times New Roman"/>
          <w:sz w:val="23"/>
          <w:szCs w:val="23"/>
        </w:rPr>
        <w:t>wzorem,</w:t>
      </w:r>
    </w:p>
    <w:p w:rsidR="0013706C" w:rsidRPr="00587054" w:rsidRDefault="0013706C" w:rsidP="00CC6AD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⁯ z</w:t>
      </w:r>
      <w:r w:rsidRPr="00587054">
        <w:rPr>
          <w:rFonts w:ascii="Times New Roman" w:hAnsi="Times New Roman" w:cs="Times New Roman"/>
          <w:sz w:val="23"/>
          <w:szCs w:val="23"/>
        </w:rPr>
        <w:t xml:space="preserve">obowiązuję/-my się </w:t>
      </w:r>
      <w:r>
        <w:rPr>
          <w:rFonts w:ascii="Times New Roman" w:hAnsi="Times New Roman" w:cs="Times New Roman"/>
          <w:sz w:val="23"/>
          <w:szCs w:val="23"/>
        </w:rPr>
        <w:t xml:space="preserve">zrealizować przedmiot </w:t>
      </w:r>
      <w:r w:rsidRPr="00587054">
        <w:rPr>
          <w:rFonts w:ascii="Times New Roman" w:hAnsi="Times New Roman" w:cs="Times New Roman"/>
          <w:sz w:val="23"/>
          <w:szCs w:val="23"/>
        </w:rPr>
        <w:t xml:space="preserve">zamówienie w terminie i na warunkach określonych w zapytaniu ofertowym.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587054">
        <w:rPr>
          <w:rFonts w:ascii="Times New Roman" w:hAnsi="Times New Roman" w:cs="Times New Roman"/>
          <w:sz w:val="23"/>
          <w:szCs w:val="23"/>
        </w:rPr>
        <w:t>. Do niniejszej oferty załącza</w:t>
      </w:r>
      <w:r>
        <w:rPr>
          <w:rFonts w:ascii="Times New Roman" w:hAnsi="Times New Roman" w:cs="Times New Roman"/>
          <w:sz w:val="23"/>
          <w:szCs w:val="23"/>
        </w:rPr>
        <w:t>m/ -</w:t>
      </w:r>
      <w:r w:rsidRPr="00587054">
        <w:rPr>
          <w:rFonts w:ascii="Times New Roman" w:hAnsi="Times New Roman" w:cs="Times New Roman"/>
          <w:sz w:val="23"/>
          <w:szCs w:val="23"/>
        </w:rPr>
        <w:t xml:space="preserve">my wymagane w zapytaniu ofertowym dokumenty tj.: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1/ .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2/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3/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4/ .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5/ .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6/ . . . . . . . . . . . . . . . . . </w:t>
      </w:r>
    </w:p>
    <w:p w:rsidR="0013706C" w:rsidRPr="00587054" w:rsidRDefault="0013706C" w:rsidP="00587054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7/ . . . . . . . . . . . . . . . . . 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8/ . . . . . . . . . . . . . . . . . 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…….......................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……………………………………………….</w:t>
      </w:r>
      <w:r w:rsidRPr="00587054">
        <w:rPr>
          <w:rFonts w:ascii="Times New Roman" w:hAnsi="Times New Roman" w:cs="Times New Roman"/>
          <w:sz w:val="23"/>
          <w:szCs w:val="23"/>
        </w:rPr>
        <w:t>….</w:t>
      </w:r>
    </w:p>
    <w:p w:rsidR="0013706C" w:rsidRPr="00587054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Miejscowość, data,                                                     podpis i pieczęć upoważnionego</w:t>
      </w:r>
    </w:p>
    <w:p w:rsidR="0013706C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Przedstawiciela</w:t>
      </w:r>
      <w:r>
        <w:rPr>
          <w:rFonts w:ascii="Times New Roman" w:hAnsi="Times New Roman" w:cs="Times New Roman"/>
          <w:sz w:val="23"/>
          <w:szCs w:val="23"/>
        </w:rPr>
        <w:t>/Przedstawicieli</w:t>
      </w:r>
      <w:r w:rsidRPr="00587054">
        <w:rPr>
          <w:rFonts w:ascii="Times New Roman" w:hAnsi="Times New Roman" w:cs="Times New Roman"/>
          <w:sz w:val="23"/>
          <w:szCs w:val="23"/>
        </w:rPr>
        <w:t xml:space="preserve"> Wykonawcy</w:t>
      </w:r>
    </w:p>
    <w:p w:rsidR="0013706C" w:rsidRDefault="0013706C" w:rsidP="0058705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Default="0013706C" w:rsidP="009630A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B27A8F" w:rsidRDefault="0013706C" w:rsidP="00B27A8F">
      <w:pPr>
        <w:pStyle w:val="ListParagraph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:rsidR="0013706C" w:rsidRDefault="0013706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:rsidR="0013706C" w:rsidRPr="00B27A8F" w:rsidRDefault="0013706C" w:rsidP="00B27A8F">
      <w:pPr>
        <w:spacing w:line="360" w:lineRule="auto"/>
        <w:jc w:val="both"/>
        <w:rPr>
          <w:sz w:val="23"/>
          <w:szCs w:val="23"/>
        </w:rPr>
      </w:pPr>
    </w:p>
    <w:p w:rsidR="0013706C" w:rsidRDefault="0013706C" w:rsidP="006A2158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:rsidR="0013706C" w:rsidRDefault="0013706C" w:rsidP="004408D3">
      <w:pPr>
        <w:pStyle w:val="tekst8bez"/>
        <w:tabs>
          <w:tab w:val="left" w:pos="7425"/>
        </w:tabs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13706C" w:rsidRDefault="0013706C" w:rsidP="004408D3">
      <w:pPr>
        <w:pStyle w:val="tekst8bez"/>
        <w:tabs>
          <w:tab w:val="left" w:pos="7425"/>
        </w:tabs>
        <w:spacing w:line="360" w:lineRule="auto"/>
        <w:jc w:val="left"/>
        <w:rPr>
          <w:rFonts w:ascii="Times New Roman" w:hAnsi="Times New Roman"/>
          <w:sz w:val="23"/>
          <w:szCs w:val="23"/>
        </w:rPr>
      </w:pPr>
    </w:p>
    <w:p w:rsidR="0013706C" w:rsidRDefault="0013706C" w:rsidP="004408D3">
      <w:pPr>
        <w:pStyle w:val="tekst8bez"/>
        <w:tabs>
          <w:tab w:val="left" w:pos="7425"/>
        </w:tabs>
        <w:spacing w:line="360" w:lineRule="auto"/>
        <w:jc w:val="left"/>
        <w:rPr>
          <w:rFonts w:ascii="Times New Roman" w:hAnsi="Times New Roman"/>
          <w:sz w:val="23"/>
          <w:szCs w:val="23"/>
        </w:rPr>
      </w:pPr>
    </w:p>
    <w:p w:rsidR="0013706C" w:rsidRDefault="0013706C" w:rsidP="004408D3">
      <w:pPr>
        <w:pStyle w:val="tekst8bez"/>
        <w:tabs>
          <w:tab w:val="left" w:pos="7425"/>
        </w:tabs>
        <w:spacing w:line="360" w:lineRule="auto"/>
        <w:jc w:val="left"/>
        <w:rPr>
          <w:rFonts w:ascii="Times New Roman" w:hAnsi="Times New Roman"/>
          <w:sz w:val="23"/>
          <w:szCs w:val="23"/>
        </w:rPr>
      </w:pPr>
    </w:p>
    <w:p w:rsidR="0013706C" w:rsidRDefault="0013706C" w:rsidP="00B079C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spr.: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POIS.01.03.01-00-0111/16</w:t>
      </w:r>
    </w:p>
    <w:p w:rsidR="0013706C" w:rsidRDefault="0013706C" w:rsidP="00B079C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EA/332-</w:t>
      </w:r>
      <w:r w:rsidRPr="004C5240">
        <w:rPr>
          <w:rFonts w:ascii="Times New Roman" w:hAnsi="Times New Roman"/>
          <w:sz w:val="24"/>
          <w:szCs w:val="24"/>
        </w:rPr>
        <w:t>7/</w:t>
      </w:r>
      <w:r>
        <w:rPr>
          <w:rFonts w:ascii="Times New Roman" w:hAnsi="Times New Roman"/>
          <w:sz w:val="24"/>
          <w:szCs w:val="24"/>
        </w:rPr>
        <w:t>17</w:t>
      </w:r>
    </w:p>
    <w:p w:rsidR="0013706C" w:rsidRPr="00587054" w:rsidRDefault="0013706C" w:rsidP="00B079CD">
      <w:pPr>
        <w:pStyle w:val="Default"/>
        <w:spacing w:line="36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</w:t>
      </w:r>
      <w:r>
        <w:rPr>
          <w:rFonts w:ascii="Times New Roman" w:hAnsi="Times New Roman" w:cs="Times New Roman"/>
          <w:bCs/>
          <w:i/>
          <w:sz w:val="23"/>
          <w:szCs w:val="23"/>
        </w:rPr>
        <w:t>Załącznik nr 3</w:t>
      </w:r>
    </w:p>
    <w:p w:rsidR="0013706C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3706C" w:rsidRPr="00587054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87054">
        <w:rPr>
          <w:rFonts w:ascii="Times New Roman" w:hAnsi="Times New Roman" w:cs="Times New Roman"/>
          <w:sz w:val="23"/>
          <w:szCs w:val="23"/>
        </w:rPr>
        <w:t xml:space="preserve">.......................................... </w:t>
      </w:r>
    </w:p>
    <w:p w:rsidR="0013706C" w:rsidRPr="0051208F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</w:t>
      </w:r>
      <w:r w:rsidRPr="00587054">
        <w:rPr>
          <w:rFonts w:ascii="Times New Roman" w:hAnsi="Times New Roman" w:cs="Times New Roman"/>
          <w:sz w:val="23"/>
          <w:szCs w:val="23"/>
        </w:rPr>
        <w:t xml:space="preserve"> i adres Wykonawcy </w:t>
      </w:r>
    </w:p>
    <w:p w:rsidR="0013706C" w:rsidRPr="00587054" w:rsidRDefault="0013706C" w:rsidP="00B079CD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3706C" w:rsidRDefault="0013706C" w:rsidP="00B079CD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87054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</w:t>
      </w:r>
      <w:r w:rsidRPr="005870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47DBE">
        <w:rPr>
          <w:rFonts w:ascii="Times New Roman" w:hAnsi="Times New Roman" w:cs="Times New Roman"/>
          <w:b/>
          <w:bCs/>
          <w:sz w:val="23"/>
          <w:szCs w:val="23"/>
          <w:u w:val="single"/>
        </w:rPr>
        <w:t>Oświadczenie Wykonawcy</w:t>
      </w:r>
    </w:p>
    <w:p w:rsidR="0013706C" w:rsidRPr="00E47DBE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3706C" w:rsidRPr="00087F3B" w:rsidRDefault="0013706C" w:rsidP="00B079CD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  <w:t>W związku z p</w:t>
      </w:r>
      <w:r w:rsidRPr="00587054">
        <w:rPr>
          <w:rFonts w:ascii="Times New Roman" w:hAnsi="Times New Roman"/>
          <w:sz w:val="23"/>
          <w:szCs w:val="23"/>
        </w:rPr>
        <w:t>rzyst</w:t>
      </w:r>
      <w:r>
        <w:rPr>
          <w:rFonts w:ascii="Times New Roman" w:hAnsi="Times New Roman"/>
          <w:sz w:val="23"/>
          <w:szCs w:val="23"/>
        </w:rPr>
        <w:t>ąpieniem</w:t>
      </w:r>
      <w:r w:rsidRPr="00587054">
        <w:rPr>
          <w:rFonts w:ascii="Times New Roman" w:hAnsi="Times New Roman"/>
          <w:sz w:val="23"/>
          <w:szCs w:val="23"/>
        </w:rPr>
        <w:t xml:space="preserve"> do udziału w postępowaniu na</w:t>
      </w:r>
      <w:r w:rsidRPr="00EF68B4">
        <w:rPr>
          <w:sz w:val="23"/>
          <w:szCs w:val="23"/>
        </w:rPr>
        <w:t xml:space="preserve"> </w:t>
      </w:r>
      <w:r w:rsidRPr="00EF68B4">
        <w:rPr>
          <w:rFonts w:ascii="Times New Roman" w:hAnsi="Times New Roman"/>
          <w:sz w:val="23"/>
          <w:szCs w:val="23"/>
        </w:rPr>
        <w:t>realizacj</w:t>
      </w:r>
      <w:r>
        <w:rPr>
          <w:rFonts w:ascii="Times New Roman" w:hAnsi="Times New Roman"/>
          <w:sz w:val="23"/>
          <w:szCs w:val="23"/>
        </w:rPr>
        <w:t>ę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świadczenia</w:t>
      </w:r>
      <w:r w:rsidRPr="00AD4671">
        <w:rPr>
          <w:rFonts w:ascii="Times New Roman" w:hAnsi="Times New Roman"/>
          <w:sz w:val="23"/>
          <w:szCs w:val="23"/>
        </w:rPr>
        <w:t xml:space="preserve"> usługi </w:t>
      </w:r>
      <w:r w:rsidRPr="00AE3301">
        <w:rPr>
          <w:rFonts w:ascii="Times New Roman" w:hAnsi="Times New Roman"/>
          <w:sz w:val="24"/>
          <w:szCs w:val="24"/>
        </w:rPr>
        <w:t>inspektora nadzoru w związku z realizacją zadania pn.:</w:t>
      </w:r>
      <w:r w:rsidRPr="00AE3301">
        <w:rPr>
          <w:rFonts w:ascii="Times New Roman" w:hAnsi="Times New Roman"/>
          <w:i/>
          <w:sz w:val="24"/>
          <w:szCs w:val="24"/>
        </w:rPr>
        <w:t xml:space="preserve"> „Termomodernizacja budynku Powiatowej Stacji Sanitarno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E3301">
        <w:rPr>
          <w:rFonts w:ascii="Times New Roman" w:hAnsi="Times New Roman"/>
          <w:i/>
          <w:sz w:val="24"/>
          <w:szCs w:val="24"/>
        </w:rPr>
        <w:t>Epidemiologicznej w</w:t>
      </w:r>
      <w:r>
        <w:rPr>
          <w:rFonts w:ascii="Times New Roman" w:hAnsi="Times New Roman"/>
          <w:i/>
          <w:sz w:val="24"/>
          <w:szCs w:val="24"/>
        </w:rPr>
        <w:t xml:space="preserve"> Zawierc</w:t>
      </w:r>
      <w:r w:rsidRPr="00EA0828">
        <w:rPr>
          <w:rFonts w:ascii="Times New Roman" w:hAnsi="Times New Roman"/>
          <w:i/>
          <w:sz w:val="24"/>
          <w:szCs w:val="24"/>
        </w:rPr>
        <w:t xml:space="preserve">iu ul. 11 Listopada </w:t>
      </w:r>
      <w:smartTag w:uri="urn:schemas-microsoft-com:office:smarttags" w:element="metricconverter">
        <w:smartTagPr>
          <w:attr w:name="ProductID" w:val="15”"/>
        </w:smartTagPr>
        <w:r w:rsidRPr="00EA0828">
          <w:rPr>
            <w:rFonts w:ascii="Times New Roman" w:hAnsi="Times New Roman"/>
            <w:i/>
            <w:sz w:val="24"/>
            <w:szCs w:val="24"/>
          </w:rPr>
          <w:t>15”</w:t>
        </w:r>
      </w:smartTag>
    </w:p>
    <w:p w:rsidR="0013706C" w:rsidRPr="00D53628" w:rsidRDefault="0013706C" w:rsidP="00B079CD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13706C" w:rsidRPr="00587054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>oświadczam</w:t>
      </w:r>
      <w:r>
        <w:rPr>
          <w:rFonts w:ascii="Times New Roman" w:hAnsi="Times New Roman" w:cs="Times New Roman"/>
          <w:sz w:val="23"/>
          <w:szCs w:val="23"/>
        </w:rPr>
        <w:t>/-my</w:t>
      </w:r>
      <w:r w:rsidRPr="00587054">
        <w:rPr>
          <w:rFonts w:ascii="Times New Roman" w:hAnsi="Times New Roman" w:cs="Times New Roman"/>
          <w:sz w:val="23"/>
          <w:szCs w:val="23"/>
        </w:rPr>
        <w:t xml:space="preserve">, że: </w:t>
      </w:r>
    </w:p>
    <w:p w:rsidR="0013706C" w:rsidRPr="00587054" w:rsidRDefault="0013706C" w:rsidP="00B079CD">
      <w:pPr>
        <w:pStyle w:val="Default"/>
        <w:spacing w:after="21" w:line="360" w:lineRule="auto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587054">
        <w:rPr>
          <w:rFonts w:ascii="Times New Roman" w:hAnsi="Times New Roman" w:cs="Times New Roman"/>
          <w:sz w:val="23"/>
          <w:szCs w:val="23"/>
        </w:rPr>
        <w:t>osiadam</w:t>
      </w:r>
      <w:r>
        <w:rPr>
          <w:rFonts w:ascii="Times New Roman" w:hAnsi="Times New Roman" w:cs="Times New Roman"/>
          <w:sz w:val="23"/>
          <w:szCs w:val="23"/>
        </w:rPr>
        <w:t>/-my</w:t>
      </w:r>
      <w:r w:rsidRPr="00587054">
        <w:rPr>
          <w:rFonts w:ascii="Times New Roman" w:hAnsi="Times New Roman" w:cs="Times New Roman"/>
          <w:sz w:val="23"/>
          <w:szCs w:val="23"/>
        </w:rPr>
        <w:t xml:space="preserve"> uprawnienia do </w:t>
      </w:r>
      <w:r>
        <w:rPr>
          <w:rFonts w:ascii="Times New Roman" w:hAnsi="Times New Roman" w:cs="Times New Roman"/>
          <w:sz w:val="23"/>
          <w:szCs w:val="23"/>
        </w:rPr>
        <w:t xml:space="preserve">prowadzenia </w:t>
      </w:r>
      <w:r w:rsidRPr="00587054">
        <w:rPr>
          <w:rFonts w:ascii="Times New Roman" w:hAnsi="Times New Roman" w:cs="Times New Roman"/>
          <w:sz w:val="23"/>
          <w:szCs w:val="23"/>
        </w:rPr>
        <w:t xml:space="preserve">działalności </w:t>
      </w:r>
      <w:r>
        <w:rPr>
          <w:rFonts w:ascii="Times New Roman" w:hAnsi="Times New Roman" w:cs="Times New Roman"/>
          <w:sz w:val="23"/>
          <w:szCs w:val="23"/>
        </w:rPr>
        <w:t>oraz</w:t>
      </w:r>
      <w:r w:rsidRPr="00587054">
        <w:rPr>
          <w:rFonts w:ascii="Times New Roman" w:hAnsi="Times New Roman" w:cs="Times New Roman"/>
          <w:sz w:val="23"/>
          <w:szCs w:val="23"/>
        </w:rPr>
        <w:t xml:space="preserve"> wykonywania czynności </w:t>
      </w:r>
      <w:r>
        <w:rPr>
          <w:rFonts w:ascii="Times New Roman" w:hAnsi="Times New Roman" w:cs="Times New Roman"/>
          <w:sz w:val="23"/>
          <w:szCs w:val="23"/>
        </w:rPr>
        <w:t>objętych</w:t>
      </w:r>
      <w:r w:rsidRPr="00587054">
        <w:rPr>
          <w:rFonts w:ascii="Times New Roman" w:hAnsi="Times New Roman" w:cs="Times New Roman"/>
          <w:sz w:val="23"/>
          <w:szCs w:val="23"/>
        </w:rPr>
        <w:t xml:space="preserve"> przedmio</w:t>
      </w:r>
      <w:r>
        <w:rPr>
          <w:rFonts w:ascii="Times New Roman" w:hAnsi="Times New Roman" w:cs="Times New Roman"/>
          <w:sz w:val="23"/>
          <w:szCs w:val="23"/>
        </w:rPr>
        <w:t>tem zamówienia,</w:t>
      </w:r>
      <w:r w:rsidRPr="0058705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706C" w:rsidRDefault="0013706C" w:rsidP="00B079CD">
      <w:pPr>
        <w:pStyle w:val="Default"/>
        <w:spacing w:after="2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587054">
        <w:rPr>
          <w:rFonts w:ascii="Times New Roman" w:hAnsi="Times New Roman" w:cs="Times New Roman"/>
          <w:sz w:val="23"/>
          <w:szCs w:val="23"/>
        </w:rPr>
        <w:t>osiadam</w:t>
      </w:r>
      <w:r>
        <w:rPr>
          <w:rFonts w:ascii="Times New Roman" w:hAnsi="Times New Roman" w:cs="Times New Roman"/>
          <w:sz w:val="23"/>
          <w:szCs w:val="23"/>
        </w:rPr>
        <w:t>/-my</w:t>
      </w:r>
      <w:r w:rsidRPr="00587054">
        <w:rPr>
          <w:rFonts w:ascii="Times New Roman" w:hAnsi="Times New Roman" w:cs="Times New Roman"/>
          <w:sz w:val="23"/>
          <w:szCs w:val="23"/>
        </w:rPr>
        <w:t xml:space="preserve"> niezbędną wiedzę i doświadczenie oraz dysponuję/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587054">
        <w:rPr>
          <w:rFonts w:ascii="Times New Roman" w:hAnsi="Times New Roman" w:cs="Times New Roman"/>
          <w:sz w:val="23"/>
          <w:szCs w:val="23"/>
        </w:rPr>
        <w:t>my potencjałem technicznym, a także osobami z</w:t>
      </w:r>
      <w:r>
        <w:rPr>
          <w:rFonts w:ascii="Times New Roman" w:hAnsi="Times New Roman" w:cs="Times New Roman"/>
          <w:sz w:val="23"/>
          <w:szCs w:val="23"/>
        </w:rPr>
        <w:t>dolnymi do wykonania zamówienia,</w:t>
      </w:r>
    </w:p>
    <w:p w:rsidR="0013706C" w:rsidRPr="00587054" w:rsidRDefault="0013706C" w:rsidP="00B079CD">
      <w:pPr>
        <w:pStyle w:val="Default"/>
        <w:spacing w:after="2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nie podlegam/-my wykluczeniu z postępowania na podstawie określonej w roz. 6 podroz. 6.5.3 pkt 5) lit. a) tir. vii) </w:t>
      </w:r>
      <w:r w:rsidRPr="00E74171">
        <w:rPr>
          <w:rFonts w:ascii="Times New Roman" w:hAnsi="Times New Roman" w:cs="Times New Roman"/>
          <w:i/>
          <w:sz w:val="23"/>
          <w:szCs w:val="23"/>
        </w:rPr>
        <w:t>Wytycznych w zakresie kwalifikowalności wydatków w ramach Programu Operacyjnego Infrastruktura i Środowisko na lata 2014 - 2020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3706C" w:rsidRPr="00587054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587054">
        <w:rPr>
          <w:rFonts w:ascii="Times New Roman" w:hAnsi="Times New Roman" w:cs="Times New Roman"/>
          <w:sz w:val="23"/>
          <w:szCs w:val="23"/>
        </w:rPr>
        <w:t>onadto oświadczam</w:t>
      </w:r>
      <w:r>
        <w:rPr>
          <w:rFonts w:ascii="Times New Roman" w:hAnsi="Times New Roman" w:cs="Times New Roman"/>
          <w:sz w:val="23"/>
          <w:szCs w:val="23"/>
        </w:rPr>
        <w:t>/-my</w:t>
      </w:r>
      <w:r w:rsidRPr="00587054">
        <w:rPr>
          <w:rFonts w:ascii="Times New Roman" w:hAnsi="Times New Roman" w:cs="Times New Roman"/>
          <w:sz w:val="23"/>
          <w:szCs w:val="23"/>
        </w:rPr>
        <w:t xml:space="preserve"> że: </w:t>
      </w:r>
    </w:p>
    <w:p w:rsidR="0013706C" w:rsidRPr="00587054" w:rsidRDefault="0013706C" w:rsidP="00B079CD">
      <w:pPr>
        <w:pStyle w:val="Default"/>
        <w:spacing w:after="2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587054">
        <w:rPr>
          <w:rFonts w:ascii="Times New Roman" w:hAnsi="Times New Roman" w:cs="Times New Roman"/>
          <w:sz w:val="23"/>
          <w:szCs w:val="23"/>
        </w:rPr>
        <w:t>apoznałem</w:t>
      </w:r>
      <w:r>
        <w:rPr>
          <w:rFonts w:ascii="Times New Roman" w:hAnsi="Times New Roman" w:cs="Times New Roman"/>
          <w:sz w:val="23"/>
          <w:szCs w:val="23"/>
        </w:rPr>
        <w:t>/zapoznaliśmy</w:t>
      </w:r>
      <w:r w:rsidRPr="00587054">
        <w:rPr>
          <w:rFonts w:ascii="Times New Roman" w:hAnsi="Times New Roman" w:cs="Times New Roman"/>
          <w:sz w:val="23"/>
          <w:szCs w:val="23"/>
        </w:rPr>
        <w:t xml:space="preserve"> się z warunkami </w:t>
      </w:r>
      <w:r>
        <w:rPr>
          <w:rFonts w:ascii="Times New Roman" w:hAnsi="Times New Roman" w:cs="Times New Roman"/>
          <w:sz w:val="23"/>
          <w:szCs w:val="23"/>
        </w:rPr>
        <w:t xml:space="preserve">postępowania oraz realizacji przedmiotu zamówienia </w:t>
      </w:r>
      <w:r w:rsidRPr="00587054">
        <w:rPr>
          <w:rFonts w:ascii="Times New Roman" w:hAnsi="Times New Roman" w:cs="Times New Roman"/>
          <w:sz w:val="23"/>
          <w:szCs w:val="23"/>
        </w:rPr>
        <w:t>zawartymi w zapytaniu ofertowym i przyjmuję</w:t>
      </w:r>
      <w:r>
        <w:rPr>
          <w:rFonts w:ascii="Times New Roman" w:hAnsi="Times New Roman" w:cs="Times New Roman"/>
          <w:sz w:val="23"/>
          <w:szCs w:val="23"/>
        </w:rPr>
        <w:t>/przyjmujemy je bez zastrzeżeń,</w:t>
      </w:r>
      <w:r w:rsidRPr="0058705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706C" w:rsidRPr="00587054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z</w:t>
      </w:r>
      <w:r w:rsidRPr="00587054">
        <w:rPr>
          <w:rFonts w:ascii="Times New Roman" w:hAnsi="Times New Roman" w:cs="Times New Roman"/>
          <w:sz w:val="23"/>
          <w:szCs w:val="23"/>
        </w:rPr>
        <w:t>apoznałem</w:t>
      </w:r>
      <w:r>
        <w:rPr>
          <w:rFonts w:ascii="Times New Roman" w:hAnsi="Times New Roman" w:cs="Times New Roman"/>
          <w:sz w:val="23"/>
          <w:szCs w:val="23"/>
        </w:rPr>
        <w:t>/zapoznaliśmy</w:t>
      </w:r>
      <w:r w:rsidRPr="00587054">
        <w:rPr>
          <w:rFonts w:ascii="Times New Roman" w:hAnsi="Times New Roman" w:cs="Times New Roman"/>
          <w:sz w:val="23"/>
          <w:szCs w:val="23"/>
        </w:rPr>
        <w:t xml:space="preserve"> się z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587054">
        <w:rPr>
          <w:rFonts w:ascii="Times New Roman" w:hAnsi="Times New Roman" w:cs="Times New Roman"/>
          <w:sz w:val="23"/>
          <w:szCs w:val="23"/>
        </w:rPr>
        <w:t xml:space="preserve"> wzorem umowy i przyjmuję</w:t>
      </w:r>
      <w:r>
        <w:rPr>
          <w:rFonts w:ascii="Times New Roman" w:hAnsi="Times New Roman" w:cs="Times New Roman"/>
          <w:sz w:val="23"/>
          <w:szCs w:val="23"/>
        </w:rPr>
        <w:t>/przyjmujemy go bez zastrzeżeń.</w:t>
      </w:r>
      <w:r w:rsidRPr="0058705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706C" w:rsidRPr="00587054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706C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7054">
        <w:rPr>
          <w:rFonts w:ascii="Times New Roman" w:hAnsi="Times New Roman" w:cs="Times New Roman"/>
          <w:sz w:val="23"/>
          <w:szCs w:val="23"/>
        </w:rPr>
        <w:t xml:space="preserve">Powyższe </w:t>
      </w:r>
      <w:r>
        <w:rPr>
          <w:rFonts w:ascii="Times New Roman" w:hAnsi="Times New Roman" w:cs="Times New Roman"/>
          <w:sz w:val="23"/>
          <w:szCs w:val="23"/>
        </w:rPr>
        <w:t>informacje zawarte w oświadczeniach są prawdziwe i</w:t>
      </w:r>
      <w:r w:rsidRPr="00587054">
        <w:rPr>
          <w:rFonts w:ascii="Times New Roman" w:hAnsi="Times New Roman" w:cs="Times New Roman"/>
          <w:sz w:val="23"/>
          <w:szCs w:val="23"/>
        </w:rPr>
        <w:t xml:space="preserve"> kompletne oraz zostały przekazane zgodnie z moją najlepszą wiedzą i przy zachowaniu należytej staranności. </w:t>
      </w:r>
    </w:p>
    <w:p w:rsidR="0013706C" w:rsidRPr="00587054" w:rsidRDefault="0013706C" w:rsidP="00B079C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706C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</w:t>
      </w:r>
      <w:r w:rsidRPr="00587054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………………………………………….</w:t>
      </w:r>
    </w:p>
    <w:p w:rsidR="0013706C" w:rsidRDefault="0013706C" w:rsidP="00B079CD">
      <w:pPr>
        <w:pStyle w:val="tekst8bez"/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miejscowość i data</w:t>
      </w:r>
      <w:r w:rsidRPr="00587054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</w:t>
      </w:r>
      <w:r w:rsidRPr="00587054">
        <w:rPr>
          <w:rFonts w:ascii="Times New Roman" w:hAnsi="Times New Roman"/>
          <w:sz w:val="23"/>
          <w:szCs w:val="23"/>
        </w:rPr>
        <w:t>podpis osoby/osób uprawnion</w:t>
      </w:r>
      <w:r>
        <w:rPr>
          <w:rFonts w:ascii="Times New Roman" w:hAnsi="Times New Roman"/>
          <w:sz w:val="23"/>
          <w:szCs w:val="23"/>
        </w:rPr>
        <w:t>ych</w:t>
      </w:r>
      <w:r w:rsidRPr="00587054">
        <w:rPr>
          <w:rFonts w:ascii="Times New Roman" w:hAnsi="Times New Roman"/>
          <w:sz w:val="23"/>
          <w:szCs w:val="23"/>
        </w:rPr>
        <w:t xml:space="preserve"> </w:t>
      </w:r>
    </w:p>
    <w:p w:rsidR="0013706C" w:rsidRDefault="0013706C" w:rsidP="00B079CD">
      <w:pPr>
        <w:pStyle w:val="tekst8bez"/>
        <w:tabs>
          <w:tab w:val="left" w:pos="7425"/>
        </w:tabs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</w:t>
      </w:r>
      <w:r w:rsidRPr="00587054">
        <w:rPr>
          <w:rFonts w:ascii="Times New Roman" w:hAnsi="Times New Roman"/>
          <w:sz w:val="23"/>
          <w:szCs w:val="23"/>
        </w:rPr>
        <w:t>do reprezentowania Wykonawcy</w:t>
      </w:r>
      <w:r>
        <w:rPr>
          <w:rFonts w:ascii="Times New Roman" w:hAnsi="Times New Roman"/>
          <w:sz w:val="23"/>
          <w:szCs w:val="23"/>
        </w:rPr>
        <w:t xml:space="preserve">                     </w:t>
      </w:r>
    </w:p>
    <w:p w:rsidR="0013706C" w:rsidRDefault="0013706C" w:rsidP="00B079C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POIS.01.03.01-00-0111/16</w:t>
      </w:r>
    </w:p>
    <w:p w:rsidR="0013706C" w:rsidRDefault="0013706C" w:rsidP="00B079C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EA/332-</w:t>
      </w:r>
      <w:r w:rsidRPr="00424E90">
        <w:rPr>
          <w:rFonts w:ascii="Times New Roman" w:hAnsi="Times New Roman"/>
          <w:sz w:val="24"/>
          <w:szCs w:val="24"/>
        </w:rPr>
        <w:t>7/</w:t>
      </w:r>
      <w:r>
        <w:rPr>
          <w:rFonts w:ascii="Times New Roman" w:hAnsi="Times New Roman"/>
          <w:sz w:val="24"/>
          <w:szCs w:val="24"/>
        </w:rPr>
        <w:t>17</w:t>
      </w:r>
    </w:p>
    <w:p w:rsidR="0013706C" w:rsidRDefault="0013706C" w:rsidP="00B079CD">
      <w:pPr>
        <w:pStyle w:val="Heading2"/>
        <w:spacing w:line="360" w:lineRule="auto"/>
        <w:jc w:val="right"/>
        <w:rPr>
          <w:rFonts w:ascii="Times New Roman" w:hAnsi="Times New Roman"/>
          <w:i/>
          <w:color w:val="auto"/>
        </w:rPr>
      </w:pPr>
      <w:r w:rsidRPr="00587054">
        <w:rPr>
          <w:rFonts w:ascii="Times New Roman" w:hAnsi="Times New Roman"/>
          <w:i/>
          <w:color w:val="auto"/>
        </w:rPr>
        <w:t>Załącz</w:t>
      </w:r>
      <w:r>
        <w:rPr>
          <w:rFonts w:ascii="Times New Roman" w:hAnsi="Times New Roman"/>
          <w:i/>
          <w:color w:val="auto"/>
        </w:rPr>
        <w:t>nik nr 4</w:t>
      </w:r>
      <w:r w:rsidRPr="00587054">
        <w:rPr>
          <w:rFonts w:ascii="Times New Roman" w:hAnsi="Times New Roman"/>
          <w:i/>
          <w:color w:val="auto"/>
        </w:rPr>
        <w:t xml:space="preserve"> </w:t>
      </w:r>
    </w:p>
    <w:p w:rsidR="0013706C" w:rsidRPr="006A2158" w:rsidRDefault="0013706C" w:rsidP="00B079CD">
      <w:pPr>
        <w:pStyle w:val="Heading2"/>
        <w:spacing w:line="360" w:lineRule="auto"/>
        <w:rPr>
          <w:rFonts w:ascii="Times New Roman" w:hAnsi="Times New Roman"/>
          <w:color w:val="auto"/>
          <w:sz w:val="23"/>
          <w:szCs w:val="23"/>
        </w:rPr>
      </w:pPr>
    </w:p>
    <w:p w:rsidR="0013706C" w:rsidRDefault="0013706C" w:rsidP="00B079CD">
      <w:pPr>
        <w:spacing w:line="360" w:lineRule="auto"/>
        <w:rPr>
          <w:bCs/>
          <w:sz w:val="23"/>
          <w:szCs w:val="23"/>
        </w:rPr>
      </w:pPr>
      <w:r w:rsidRPr="00587054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.</w:t>
      </w:r>
      <w:r w:rsidRPr="00587054">
        <w:rPr>
          <w:bCs/>
          <w:sz w:val="23"/>
          <w:szCs w:val="23"/>
        </w:rPr>
        <w:t>.........................................</w:t>
      </w:r>
    </w:p>
    <w:p w:rsidR="0013706C" w:rsidRDefault="0013706C" w:rsidP="00B079CD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Firma </w:t>
      </w:r>
      <w:r w:rsidRPr="008919C2">
        <w:rPr>
          <w:bCs/>
          <w:sz w:val="23"/>
          <w:szCs w:val="23"/>
        </w:rPr>
        <w:t>i adres Wykonawcy</w:t>
      </w:r>
    </w:p>
    <w:p w:rsidR="0013706C" w:rsidRDefault="0013706C" w:rsidP="00B079CD">
      <w:pPr>
        <w:pStyle w:val="Akapitzlist"/>
        <w:ind w:left="-567"/>
        <w:rPr>
          <w:b/>
          <w:bCs/>
          <w:sz w:val="23"/>
          <w:szCs w:val="23"/>
        </w:rPr>
      </w:pPr>
      <w:r w:rsidRPr="008729EF">
        <w:rPr>
          <w:b/>
          <w:bCs/>
          <w:sz w:val="23"/>
          <w:szCs w:val="23"/>
        </w:rPr>
        <w:t xml:space="preserve"> </w:t>
      </w:r>
    </w:p>
    <w:p w:rsidR="0013706C" w:rsidRDefault="0013706C" w:rsidP="00B079CD">
      <w:pPr>
        <w:pStyle w:val="Akapitzlist"/>
        <w:ind w:left="-567"/>
        <w:jc w:val="center"/>
        <w:rPr>
          <w:b/>
          <w:bCs/>
          <w:sz w:val="23"/>
          <w:szCs w:val="23"/>
        </w:rPr>
      </w:pPr>
    </w:p>
    <w:p w:rsidR="0013706C" w:rsidRDefault="0013706C" w:rsidP="00B079CD">
      <w:pPr>
        <w:pStyle w:val="Akapitzlist"/>
        <w:ind w:left="0"/>
        <w:rPr>
          <w:b/>
          <w:bCs/>
          <w:sz w:val="23"/>
          <w:szCs w:val="23"/>
        </w:rPr>
      </w:pPr>
    </w:p>
    <w:p w:rsidR="0013706C" w:rsidRDefault="0013706C" w:rsidP="00B079CD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  <w:r w:rsidRPr="006A2158">
        <w:rPr>
          <w:b/>
          <w:bCs/>
          <w:sz w:val="23"/>
          <w:szCs w:val="23"/>
          <w:u w:val="single"/>
        </w:rPr>
        <w:t>Wykaz usług zrealizowanych przez Wykonawcę</w:t>
      </w:r>
    </w:p>
    <w:p w:rsidR="0013706C" w:rsidRDefault="0013706C" w:rsidP="00B079CD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:rsidR="0013706C" w:rsidRDefault="0013706C" w:rsidP="00B079CD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:rsidR="0013706C" w:rsidRDefault="0013706C" w:rsidP="00B079CD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96"/>
        <w:gridCol w:w="9"/>
        <w:gridCol w:w="1692"/>
        <w:gridCol w:w="14"/>
        <w:gridCol w:w="1546"/>
        <w:gridCol w:w="1559"/>
        <w:gridCol w:w="2268"/>
      </w:tblGrid>
      <w:tr w:rsidR="0013706C" w:rsidRPr="004420BA" w:rsidTr="00841E15">
        <w:trPr>
          <w:trHeight w:val="353"/>
        </w:trPr>
        <w:tc>
          <w:tcPr>
            <w:tcW w:w="64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696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>Nazwa</w:t>
            </w:r>
          </w:p>
        </w:tc>
        <w:tc>
          <w:tcPr>
            <w:tcW w:w="1701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 xml:space="preserve">Zakres </w:t>
            </w:r>
          </w:p>
        </w:tc>
        <w:tc>
          <w:tcPr>
            <w:tcW w:w="1560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>Czas realizacji:</w:t>
            </w: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>rok, miesiąc</w:t>
            </w:r>
            <w:r>
              <w:rPr>
                <w:color w:val="000000"/>
                <w:sz w:val="23"/>
                <w:szCs w:val="23"/>
                <w:lang w:eastAsia="en-US"/>
              </w:rPr>
              <w:t>, dzień</w:t>
            </w:r>
          </w:p>
        </w:tc>
        <w:tc>
          <w:tcPr>
            <w:tcW w:w="1559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>Wartość</w:t>
            </w:r>
          </w:p>
          <w:p w:rsidR="0013706C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>w PLN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brutto</w:t>
            </w:r>
          </w:p>
        </w:tc>
        <w:tc>
          <w:tcPr>
            <w:tcW w:w="226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C342A">
              <w:rPr>
                <w:color w:val="000000"/>
                <w:sz w:val="23"/>
                <w:szCs w:val="23"/>
                <w:lang w:eastAsia="en-US"/>
              </w:rPr>
              <w:t xml:space="preserve">Nazwa </w:t>
            </w:r>
            <w:r>
              <w:rPr>
                <w:color w:val="000000"/>
                <w:sz w:val="23"/>
                <w:szCs w:val="23"/>
                <w:lang w:eastAsia="en-US"/>
              </w:rPr>
              <w:t>p</w:t>
            </w:r>
            <w:r w:rsidRPr="00FC342A">
              <w:rPr>
                <w:color w:val="000000"/>
                <w:sz w:val="23"/>
                <w:szCs w:val="23"/>
                <w:lang w:eastAsia="en-US"/>
              </w:rPr>
              <w:t>odmiotu realizującego projekt/beneficjent</w:t>
            </w:r>
          </w:p>
        </w:tc>
      </w:tr>
      <w:tr w:rsidR="0013706C" w:rsidRPr="008729EF" w:rsidTr="00841E15">
        <w:tc>
          <w:tcPr>
            <w:tcW w:w="64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46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13706C" w:rsidRPr="008729EF" w:rsidTr="00841E15">
        <w:tc>
          <w:tcPr>
            <w:tcW w:w="64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46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13706C" w:rsidRPr="008729EF" w:rsidTr="00841E15">
        <w:tc>
          <w:tcPr>
            <w:tcW w:w="64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46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13706C" w:rsidRPr="008729EF" w:rsidTr="00841E15">
        <w:tc>
          <w:tcPr>
            <w:tcW w:w="64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46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3706C" w:rsidRPr="00FC342A" w:rsidRDefault="0013706C" w:rsidP="00841E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3706C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  <w:lang w:eastAsia="pl-PL"/>
        </w:rPr>
      </w:pPr>
    </w:p>
    <w:p w:rsidR="0013706C" w:rsidRPr="00587054" w:rsidRDefault="0013706C" w:rsidP="00B079C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729EF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</w:t>
      </w:r>
      <w:r w:rsidRPr="00587054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………………………………………….                  </w:t>
      </w:r>
    </w:p>
    <w:p w:rsidR="0013706C" w:rsidRDefault="0013706C" w:rsidP="00B079CD">
      <w:pPr>
        <w:pStyle w:val="tekst8bez"/>
        <w:spacing w:line="360" w:lineRule="auto"/>
        <w:jc w:val="left"/>
        <w:rPr>
          <w:rFonts w:ascii="Times New Roman" w:hAnsi="Times New Roman"/>
          <w:sz w:val="23"/>
          <w:szCs w:val="23"/>
        </w:rPr>
      </w:pPr>
      <w:r w:rsidRPr="0058705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miejscowość i data</w:t>
      </w:r>
      <w:r w:rsidRPr="00587054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</w:t>
      </w:r>
      <w:r w:rsidRPr="00587054">
        <w:rPr>
          <w:rFonts w:ascii="Times New Roman" w:hAnsi="Times New Roman"/>
          <w:sz w:val="23"/>
          <w:szCs w:val="23"/>
        </w:rPr>
        <w:t>podpis osoby/osób uprawnion</w:t>
      </w:r>
      <w:r>
        <w:rPr>
          <w:rFonts w:ascii="Times New Roman" w:hAnsi="Times New Roman"/>
          <w:sz w:val="23"/>
          <w:szCs w:val="23"/>
        </w:rPr>
        <w:t>ych</w:t>
      </w:r>
      <w:r w:rsidRPr="00587054">
        <w:rPr>
          <w:rFonts w:ascii="Times New Roman" w:hAnsi="Times New Roman"/>
          <w:sz w:val="23"/>
          <w:szCs w:val="23"/>
        </w:rPr>
        <w:t xml:space="preserve"> </w:t>
      </w:r>
    </w:p>
    <w:p w:rsidR="0013706C" w:rsidRDefault="0013706C" w:rsidP="00B079C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r w:rsidRPr="00587054">
        <w:rPr>
          <w:sz w:val="23"/>
          <w:szCs w:val="23"/>
        </w:rPr>
        <w:t>do reprezentowania Wykonawcy</w:t>
      </w:r>
    </w:p>
    <w:p w:rsidR="0013706C" w:rsidRDefault="0013706C" w:rsidP="00B079CD">
      <w:pPr>
        <w:rPr>
          <w:sz w:val="23"/>
          <w:szCs w:val="23"/>
        </w:rPr>
      </w:pPr>
    </w:p>
    <w:p w:rsidR="0013706C" w:rsidRDefault="0013706C" w:rsidP="00B079CD">
      <w:pPr>
        <w:rPr>
          <w:sz w:val="23"/>
          <w:szCs w:val="23"/>
        </w:rPr>
      </w:pPr>
    </w:p>
    <w:p w:rsidR="0013706C" w:rsidRDefault="0013706C" w:rsidP="00B079CD">
      <w:pPr>
        <w:rPr>
          <w:b/>
          <w:sz w:val="23"/>
          <w:szCs w:val="23"/>
          <w:lang w:eastAsia="en-US"/>
        </w:rPr>
      </w:pPr>
    </w:p>
    <w:p w:rsidR="0013706C" w:rsidRDefault="0013706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</w:p>
    <w:p w:rsidR="0013706C" w:rsidRDefault="0013706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</w:p>
    <w:p w:rsidR="0013706C" w:rsidRDefault="0013706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</w:p>
    <w:p w:rsidR="0013706C" w:rsidRDefault="0013706C" w:rsidP="00770EF1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spr.:POIS.01.03.01-00-0111/16</w:t>
      </w:r>
    </w:p>
    <w:p w:rsidR="0013706C" w:rsidRPr="00A35FC8" w:rsidRDefault="0013706C" w:rsidP="00770EF1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EA/332-</w:t>
      </w:r>
      <w:r w:rsidRPr="009864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/17</w:t>
      </w:r>
    </w:p>
    <w:p w:rsidR="0013706C" w:rsidRPr="00A35FC8" w:rsidRDefault="0013706C" w:rsidP="00770EF1">
      <w:pPr>
        <w:pStyle w:val="Heading2"/>
        <w:spacing w:line="360" w:lineRule="auto"/>
        <w:jc w:val="right"/>
        <w:rPr>
          <w:rFonts w:ascii="Times New Roman" w:hAnsi="Times New Roman"/>
          <w:i/>
          <w:color w:val="auto"/>
        </w:rPr>
      </w:pPr>
      <w:r w:rsidRPr="00587054">
        <w:rPr>
          <w:rFonts w:ascii="Times New Roman" w:hAnsi="Times New Roman"/>
          <w:i/>
          <w:color w:val="auto"/>
        </w:rPr>
        <w:t>Załącz</w:t>
      </w:r>
      <w:r>
        <w:rPr>
          <w:rFonts w:ascii="Times New Roman" w:hAnsi="Times New Roman"/>
          <w:i/>
          <w:color w:val="auto"/>
        </w:rPr>
        <w:t>nik nr 5</w:t>
      </w:r>
    </w:p>
    <w:p w:rsidR="0013706C" w:rsidRDefault="0013706C" w:rsidP="00770EF1">
      <w:pPr>
        <w:spacing w:line="360" w:lineRule="auto"/>
        <w:rPr>
          <w:bCs/>
          <w:sz w:val="23"/>
          <w:szCs w:val="23"/>
        </w:rPr>
      </w:pPr>
      <w:r w:rsidRPr="00587054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.</w:t>
      </w:r>
      <w:r w:rsidRPr="00587054">
        <w:rPr>
          <w:bCs/>
          <w:sz w:val="23"/>
          <w:szCs w:val="23"/>
        </w:rPr>
        <w:t>.........................................</w:t>
      </w:r>
    </w:p>
    <w:p w:rsidR="0013706C" w:rsidRDefault="0013706C" w:rsidP="00770EF1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Firma </w:t>
      </w:r>
      <w:r w:rsidRPr="008919C2">
        <w:rPr>
          <w:bCs/>
          <w:sz w:val="23"/>
          <w:szCs w:val="23"/>
        </w:rPr>
        <w:t>i adres Wykonawcy</w:t>
      </w:r>
    </w:p>
    <w:p w:rsidR="0013706C" w:rsidRPr="00473E5D" w:rsidRDefault="0013706C" w:rsidP="00770EF1">
      <w:pPr>
        <w:spacing w:line="360" w:lineRule="auto"/>
        <w:rPr>
          <w:bCs/>
          <w:sz w:val="23"/>
          <w:szCs w:val="23"/>
        </w:rPr>
      </w:pPr>
    </w:p>
    <w:p w:rsidR="0013706C" w:rsidRPr="00A35FC8" w:rsidRDefault="0013706C" w:rsidP="00770EF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8919C2">
        <w:rPr>
          <w:b/>
          <w:bCs/>
          <w:sz w:val="23"/>
          <w:szCs w:val="23"/>
          <w:u w:val="single"/>
        </w:rPr>
        <w:t xml:space="preserve">Wykaz osób uczestniczących w realizacji </w:t>
      </w:r>
      <w:r>
        <w:rPr>
          <w:b/>
          <w:bCs/>
          <w:sz w:val="23"/>
          <w:szCs w:val="23"/>
          <w:u w:val="single"/>
        </w:rPr>
        <w:t>usługi</w:t>
      </w:r>
    </w:p>
    <w:p w:rsidR="0013706C" w:rsidRPr="00A35FC8" w:rsidRDefault="0013706C" w:rsidP="00770EF1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Pr="00AD4671">
        <w:rPr>
          <w:rFonts w:ascii="Times New Roman" w:hAnsi="Times New Roman"/>
          <w:sz w:val="23"/>
          <w:szCs w:val="23"/>
        </w:rPr>
        <w:t xml:space="preserve">Oświadczam/-my, że niżej wymienione osoby, będą uczestniczyć w realizacji </w:t>
      </w:r>
      <w:r>
        <w:rPr>
          <w:rFonts w:ascii="Times New Roman" w:hAnsi="Times New Roman"/>
          <w:sz w:val="24"/>
          <w:szCs w:val="24"/>
        </w:rPr>
        <w:t>świadczenie</w:t>
      </w:r>
      <w:r w:rsidRPr="00AD4671">
        <w:rPr>
          <w:rFonts w:ascii="Times New Roman" w:hAnsi="Times New Roman"/>
          <w:sz w:val="23"/>
          <w:szCs w:val="23"/>
        </w:rPr>
        <w:t xml:space="preserve"> usługi </w:t>
      </w:r>
      <w:r w:rsidRPr="00AE3301">
        <w:rPr>
          <w:rFonts w:ascii="Times New Roman" w:hAnsi="Times New Roman"/>
          <w:sz w:val="24"/>
          <w:szCs w:val="24"/>
        </w:rPr>
        <w:t>inspektora nadzoru w związku z realizacją zadania pn.:</w:t>
      </w:r>
      <w:r w:rsidRPr="00AE3301">
        <w:rPr>
          <w:rFonts w:ascii="Times New Roman" w:hAnsi="Times New Roman"/>
          <w:i/>
          <w:sz w:val="24"/>
          <w:szCs w:val="24"/>
        </w:rPr>
        <w:t xml:space="preserve"> „Termomodernizacja budynku Powiatowej Stacji Sanitarno Epidemiologicznej w</w:t>
      </w:r>
      <w:r>
        <w:rPr>
          <w:rFonts w:ascii="Times New Roman" w:hAnsi="Times New Roman"/>
          <w:i/>
          <w:sz w:val="24"/>
          <w:szCs w:val="24"/>
        </w:rPr>
        <w:t xml:space="preserve"> Zawierciu </w:t>
      </w:r>
      <w:r w:rsidRPr="00A35FC8">
        <w:rPr>
          <w:rFonts w:ascii="Times New Roman" w:hAnsi="Times New Roman"/>
          <w:i/>
          <w:sz w:val="24"/>
          <w:szCs w:val="24"/>
        </w:rPr>
        <w:t xml:space="preserve">przy ul. 11 Listopad </w:t>
      </w:r>
      <w:smartTag w:uri="urn:schemas-microsoft-com:office:smarttags" w:element="metricconverter">
        <w:smartTagPr>
          <w:attr w:name="ProductID" w:val="15”"/>
        </w:smartTagPr>
        <w:r w:rsidRPr="00A35FC8">
          <w:rPr>
            <w:rFonts w:ascii="Times New Roman" w:hAnsi="Times New Roman"/>
            <w:i/>
            <w:sz w:val="24"/>
            <w:szCs w:val="24"/>
          </w:rPr>
          <w:t>15”</w:t>
        </w:r>
      </w:smartTag>
    </w:p>
    <w:p w:rsidR="0013706C" w:rsidRDefault="0013706C" w:rsidP="00770EF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że posiadam/-my</w:t>
      </w:r>
      <w:r w:rsidRPr="00587054">
        <w:rPr>
          <w:sz w:val="23"/>
          <w:szCs w:val="23"/>
        </w:rPr>
        <w:t xml:space="preserve"> wymagane kwalifikacj</w:t>
      </w:r>
      <w:r>
        <w:rPr>
          <w:sz w:val="23"/>
          <w:szCs w:val="23"/>
        </w:rPr>
        <w:t>e</w:t>
      </w:r>
      <w:r w:rsidRPr="00587054">
        <w:rPr>
          <w:sz w:val="23"/>
          <w:szCs w:val="23"/>
        </w:rPr>
        <w:t xml:space="preserve"> i doświadczenie zawodowe.</w:t>
      </w:r>
    </w:p>
    <w:p w:rsidR="0013706C" w:rsidRPr="00587054" w:rsidRDefault="0013706C" w:rsidP="00770EF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633"/>
        <w:gridCol w:w="6440"/>
      </w:tblGrid>
      <w:tr w:rsidR="0013706C" w:rsidRPr="00587054" w:rsidTr="00841E15">
        <w:trPr>
          <w:trHeight w:val="869"/>
        </w:trPr>
        <w:tc>
          <w:tcPr>
            <w:tcW w:w="533" w:type="dxa"/>
            <w:vAlign w:val="center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  <w:r w:rsidRPr="00587054">
              <w:rPr>
                <w:sz w:val="23"/>
                <w:szCs w:val="23"/>
              </w:rPr>
              <w:t>Lp.</w:t>
            </w:r>
          </w:p>
        </w:tc>
        <w:tc>
          <w:tcPr>
            <w:tcW w:w="2633" w:type="dxa"/>
            <w:vAlign w:val="center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587054">
              <w:rPr>
                <w:sz w:val="23"/>
                <w:szCs w:val="23"/>
              </w:rPr>
              <w:t>mię i nazwisko</w:t>
            </w:r>
          </w:p>
        </w:tc>
        <w:tc>
          <w:tcPr>
            <w:tcW w:w="6440" w:type="dxa"/>
            <w:vAlign w:val="center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473E5D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nformacja</w:t>
            </w:r>
            <w:r w:rsidRPr="00473E5D">
              <w:rPr>
                <w:sz w:val="23"/>
                <w:szCs w:val="23"/>
              </w:rPr>
              <w:t xml:space="preserve"> na temat kwalifikacji zawodowych (up</w:t>
            </w:r>
            <w:r>
              <w:rPr>
                <w:sz w:val="23"/>
                <w:szCs w:val="23"/>
              </w:rPr>
              <w:t>rawnień) oraz</w:t>
            </w:r>
            <w:r w:rsidRPr="00473E5D">
              <w:rPr>
                <w:sz w:val="23"/>
                <w:szCs w:val="23"/>
              </w:rPr>
              <w:t xml:space="preserve"> doświadczenia zawodowego</w:t>
            </w:r>
            <w:r w:rsidRPr="00587054">
              <w:rPr>
                <w:sz w:val="23"/>
                <w:szCs w:val="23"/>
              </w:rPr>
              <w:t>(opis musi pot</w:t>
            </w:r>
            <w:r>
              <w:rPr>
                <w:sz w:val="23"/>
                <w:szCs w:val="23"/>
              </w:rPr>
              <w:t>wierdzać warunek udziału w postę</w:t>
            </w:r>
            <w:r w:rsidRPr="00587054">
              <w:rPr>
                <w:sz w:val="23"/>
                <w:szCs w:val="23"/>
              </w:rPr>
              <w:t>powaniu</w:t>
            </w:r>
            <w:r>
              <w:rPr>
                <w:sz w:val="23"/>
                <w:szCs w:val="23"/>
              </w:rPr>
              <w:t xml:space="preserve"> zgodnie z cz. II pkt 3 i cz. V pkt 2 i 3 zapytania ofertowego</w:t>
            </w:r>
          </w:p>
        </w:tc>
      </w:tr>
      <w:tr w:rsidR="0013706C" w:rsidRPr="00587054" w:rsidTr="00841E15">
        <w:trPr>
          <w:trHeight w:val="1273"/>
        </w:trPr>
        <w:tc>
          <w:tcPr>
            <w:tcW w:w="5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587054">
              <w:rPr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440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3706C" w:rsidRPr="00587054" w:rsidTr="00841E15">
        <w:trPr>
          <w:trHeight w:val="1410"/>
        </w:trPr>
        <w:tc>
          <w:tcPr>
            <w:tcW w:w="5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587054">
              <w:rPr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440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3706C" w:rsidRPr="00587054" w:rsidTr="00841E15">
        <w:trPr>
          <w:trHeight w:val="1705"/>
        </w:trPr>
        <w:tc>
          <w:tcPr>
            <w:tcW w:w="5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587054">
              <w:rPr>
                <w:sz w:val="23"/>
                <w:szCs w:val="23"/>
              </w:rPr>
              <w:t>3</w:t>
            </w:r>
          </w:p>
        </w:tc>
        <w:tc>
          <w:tcPr>
            <w:tcW w:w="2633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440" w:type="dxa"/>
          </w:tcPr>
          <w:p w:rsidR="0013706C" w:rsidRPr="00587054" w:rsidRDefault="0013706C" w:rsidP="00841E1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13706C" w:rsidRDefault="0013706C" w:rsidP="00770EF1">
      <w:pPr>
        <w:spacing w:line="360" w:lineRule="auto"/>
        <w:rPr>
          <w:sz w:val="23"/>
          <w:szCs w:val="23"/>
        </w:rPr>
      </w:pPr>
    </w:p>
    <w:p w:rsidR="0013706C" w:rsidRPr="00587054" w:rsidRDefault="0013706C" w:rsidP="00770EF1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                                                               </w:t>
      </w:r>
      <w:r w:rsidRPr="00587054">
        <w:rPr>
          <w:sz w:val="23"/>
          <w:szCs w:val="23"/>
        </w:rPr>
        <w:t>…………………………………..</w:t>
      </w:r>
    </w:p>
    <w:p w:rsidR="0013706C" w:rsidRPr="00587054" w:rsidRDefault="0013706C" w:rsidP="00770EF1">
      <w:pPr>
        <w:rPr>
          <w:sz w:val="23"/>
          <w:szCs w:val="23"/>
        </w:rPr>
      </w:pPr>
      <w:r>
        <w:rPr>
          <w:sz w:val="23"/>
          <w:szCs w:val="23"/>
        </w:rPr>
        <w:t xml:space="preserve">miejscowość i data,                                                              </w:t>
      </w:r>
      <w:r w:rsidRPr="00587054">
        <w:rPr>
          <w:sz w:val="23"/>
          <w:szCs w:val="23"/>
        </w:rPr>
        <w:t>podpis osoby/osób uprawnion</w:t>
      </w:r>
      <w:r>
        <w:rPr>
          <w:sz w:val="23"/>
          <w:szCs w:val="23"/>
        </w:rPr>
        <w:t>ych</w:t>
      </w:r>
    </w:p>
    <w:p w:rsidR="0013706C" w:rsidRDefault="0013706C" w:rsidP="00770EF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do reprezentowania Wykonawcy</w:t>
      </w:r>
    </w:p>
    <w:p w:rsidR="0013706C" w:rsidRDefault="0013706C" w:rsidP="006178F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sectPr w:rsidR="0013706C" w:rsidSect="00C033A0">
      <w:headerReference w:type="default" r:id="rId7"/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6C" w:rsidRDefault="0013706C">
      <w:r>
        <w:separator/>
      </w:r>
    </w:p>
  </w:endnote>
  <w:endnote w:type="continuationSeparator" w:id="1">
    <w:p w:rsidR="0013706C" w:rsidRDefault="0013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C" w:rsidRDefault="0013706C" w:rsidP="00B51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06C" w:rsidRDefault="0013706C" w:rsidP="00B514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C" w:rsidRDefault="0013706C">
    <w:pPr>
      <w:pStyle w:val="Footer"/>
      <w:jc w:val="right"/>
    </w:pPr>
  </w:p>
  <w:p w:rsidR="0013706C" w:rsidRDefault="0013706C" w:rsidP="00B514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6C" w:rsidRDefault="0013706C">
      <w:r>
        <w:separator/>
      </w:r>
    </w:p>
  </w:footnote>
  <w:footnote w:type="continuationSeparator" w:id="1">
    <w:p w:rsidR="0013706C" w:rsidRDefault="0013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C" w:rsidRDefault="0013706C" w:rsidP="00543537">
    <w:pPr>
      <w:pStyle w:val="Header"/>
      <w:tabs>
        <w:tab w:val="clear" w:pos="9072"/>
      </w:tabs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0" o:spid="_x0000_i1028" type="#_x0000_t75" alt="http://www.nfosigw.gov.pl/gfx/nfosigw/userfiles/images/strona_glowna_-_bannery_ue/logo_fe_infrastruktura_i_srodowisko_rgb-1.jpg" style="width:160.5pt;height:84.75pt;visibility:visible">
          <v:imagedata r:id="rId1" o:title=""/>
        </v:shape>
      </w:pict>
    </w:r>
    <w:r>
      <w:rPr>
        <w:noProof/>
      </w:rPr>
      <w:pict>
        <v:shape id="Obraz 231" o:spid="_x0000_i1029" type="#_x0000_t75" alt="Logotyp kolorowy NFO&amp;Sacute;iGW wersja polska typ1" style="width:135pt;height:88.5pt;visibility:visible">
          <v:imagedata r:id="rId2" o:title=""/>
        </v:shape>
      </w:pict>
    </w:r>
    <w:r>
      <w:tab/>
    </w:r>
    <w:r>
      <w:rPr>
        <w:noProof/>
      </w:rPr>
      <w:pict>
        <v:shape id="Obraz 229" o:spid="_x0000_i1030" type="#_x0000_t75" alt="Znalezione obrazy dla zapytania unia europejska  fundusz spójno&amp;sacute;ci logotyp" style="width:161.25pt;height:73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DC5"/>
    <w:multiLevelType w:val="hybridMultilevel"/>
    <w:tmpl w:val="7D0E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E68CC"/>
    <w:multiLevelType w:val="hybridMultilevel"/>
    <w:tmpl w:val="0362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7702"/>
    <w:multiLevelType w:val="hybridMultilevel"/>
    <w:tmpl w:val="49104474"/>
    <w:lvl w:ilvl="0" w:tplc="4B42A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D6F32"/>
    <w:multiLevelType w:val="hybridMultilevel"/>
    <w:tmpl w:val="2662C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507BD"/>
    <w:multiLevelType w:val="hybridMultilevel"/>
    <w:tmpl w:val="0AAA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86487"/>
    <w:multiLevelType w:val="hybridMultilevel"/>
    <w:tmpl w:val="ABD8F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72081"/>
    <w:multiLevelType w:val="hybridMultilevel"/>
    <w:tmpl w:val="2E14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373E1"/>
    <w:multiLevelType w:val="hybridMultilevel"/>
    <w:tmpl w:val="9F14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76264"/>
    <w:multiLevelType w:val="hybridMultilevel"/>
    <w:tmpl w:val="DB7A80C2"/>
    <w:lvl w:ilvl="0" w:tplc="6B8E9ADA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39E3"/>
    <w:multiLevelType w:val="multilevel"/>
    <w:tmpl w:val="DC62184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DE0425A"/>
    <w:multiLevelType w:val="hybridMultilevel"/>
    <w:tmpl w:val="A9D6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67779A"/>
    <w:multiLevelType w:val="multilevel"/>
    <w:tmpl w:val="57E41E6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4394B72"/>
    <w:multiLevelType w:val="hybridMultilevel"/>
    <w:tmpl w:val="3BBAA458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5">
    <w:nsid w:val="27801B34"/>
    <w:multiLevelType w:val="hybridMultilevel"/>
    <w:tmpl w:val="F6D85E5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29B1135B"/>
    <w:multiLevelType w:val="hybridMultilevel"/>
    <w:tmpl w:val="92A8D822"/>
    <w:lvl w:ilvl="0" w:tplc="5894AADC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E5E5E"/>
    <w:multiLevelType w:val="hybridMultilevel"/>
    <w:tmpl w:val="1DC8CE9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95ECF"/>
    <w:multiLevelType w:val="hybridMultilevel"/>
    <w:tmpl w:val="CE508C86"/>
    <w:lvl w:ilvl="0" w:tplc="C89A310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7B5DEE"/>
    <w:multiLevelType w:val="hybridMultilevel"/>
    <w:tmpl w:val="961C1882"/>
    <w:lvl w:ilvl="0" w:tplc="1A36F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7D2BCD"/>
    <w:multiLevelType w:val="hybridMultilevel"/>
    <w:tmpl w:val="2DA6C566"/>
    <w:lvl w:ilvl="0" w:tplc="58369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B60360"/>
    <w:multiLevelType w:val="hybridMultilevel"/>
    <w:tmpl w:val="EBF84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6770D"/>
    <w:multiLevelType w:val="hybridMultilevel"/>
    <w:tmpl w:val="78F6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830E00"/>
    <w:multiLevelType w:val="hybridMultilevel"/>
    <w:tmpl w:val="5748E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D43A93"/>
    <w:multiLevelType w:val="hybridMultilevel"/>
    <w:tmpl w:val="AD8695B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10D32E8"/>
    <w:multiLevelType w:val="hybridMultilevel"/>
    <w:tmpl w:val="92DC647A"/>
    <w:lvl w:ilvl="0" w:tplc="2632C0C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7">
    <w:nsid w:val="52445414"/>
    <w:multiLevelType w:val="hybridMultilevel"/>
    <w:tmpl w:val="5A96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422F4"/>
    <w:multiLevelType w:val="hybridMultilevel"/>
    <w:tmpl w:val="0C2402BC"/>
    <w:lvl w:ilvl="0" w:tplc="389E6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3A6B8C"/>
    <w:multiLevelType w:val="hybridMultilevel"/>
    <w:tmpl w:val="EC94740E"/>
    <w:lvl w:ilvl="0" w:tplc="CF883C6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0">
    <w:nsid w:val="5BD36EB2"/>
    <w:multiLevelType w:val="hybridMultilevel"/>
    <w:tmpl w:val="F8C42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99211A"/>
    <w:multiLevelType w:val="hybridMultilevel"/>
    <w:tmpl w:val="1AA81BB2"/>
    <w:lvl w:ilvl="0" w:tplc="4B42A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5E171D"/>
    <w:multiLevelType w:val="hybridMultilevel"/>
    <w:tmpl w:val="AD4E2D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D363A"/>
    <w:multiLevelType w:val="multilevel"/>
    <w:tmpl w:val="3184EEB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89C01A2"/>
    <w:multiLevelType w:val="hybridMultilevel"/>
    <w:tmpl w:val="E65263F6"/>
    <w:lvl w:ilvl="0" w:tplc="502AA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9C4923"/>
    <w:multiLevelType w:val="hybridMultilevel"/>
    <w:tmpl w:val="3F5A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9E6C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684AD5"/>
    <w:multiLevelType w:val="hybridMultilevel"/>
    <w:tmpl w:val="434C3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304493"/>
    <w:multiLevelType w:val="hybridMultilevel"/>
    <w:tmpl w:val="ECE80A4A"/>
    <w:lvl w:ilvl="0" w:tplc="020A7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4B4350"/>
    <w:multiLevelType w:val="hybridMultilevel"/>
    <w:tmpl w:val="FF30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4F59B0"/>
    <w:multiLevelType w:val="hybridMultilevel"/>
    <w:tmpl w:val="86CCA74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18"/>
  </w:num>
  <w:num w:numId="4">
    <w:abstractNumId w:val="15"/>
  </w:num>
  <w:num w:numId="5">
    <w:abstractNumId w:val="39"/>
  </w:num>
  <w:num w:numId="6">
    <w:abstractNumId w:val="9"/>
  </w:num>
  <w:num w:numId="7">
    <w:abstractNumId w:val="2"/>
  </w:num>
  <w:num w:numId="8">
    <w:abstractNumId w:val="31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20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36"/>
  </w:num>
  <w:num w:numId="22">
    <w:abstractNumId w:val="8"/>
  </w:num>
  <w:num w:numId="23">
    <w:abstractNumId w:val="26"/>
  </w:num>
  <w:num w:numId="24">
    <w:abstractNumId w:val="30"/>
  </w:num>
  <w:num w:numId="25">
    <w:abstractNumId w:val="29"/>
  </w:num>
  <w:num w:numId="26">
    <w:abstractNumId w:val="14"/>
  </w:num>
  <w:num w:numId="27">
    <w:abstractNumId w:val="5"/>
  </w:num>
  <w:num w:numId="28">
    <w:abstractNumId w:val="37"/>
  </w:num>
  <w:num w:numId="29">
    <w:abstractNumId w:val="32"/>
  </w:num>
  <w:num w:numId="30">
    <w:abstractNumId w:val="25"/>
  </w:num>
  <w:num w:numId="31">
    <w:abstractNumId w:val="3"/>
  </w:num>
  <w:num w:numId="32">
    <w:abstractNumId w:val="4"/>
  </w:num>
  <w:num w:numId="33">
    <w:abstractNumId w:val="0"/>
  </w:num>
  <w:num w:numId="34">
    <w:abstractNumId w:val="40"/>
  </w:num>
  <w:num w:numId="35">
    <w:abstractNumId w:val="6"/>
  </w:num>
  <w:num w:numId="36">
    <w:abstractNumId w:val="27"/>
  </w:num>
  <w:num w:numId="37">
    <w:abstractNumId w:val="24"/>
  </w:num>
  <w:num w:numId="38">
    <w:abstractNumId w:val="3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01"/>
    <w:rsid w:val="00004812"/>
    <w:rsid w:val="0001795E"/>
    <w:rsid w:val="00024565"/>
    <w:rsid w:val="00026A7D"/>
    <w:rsid w:val="00027F28"/>
    <w:rsid w:val="000574D3"/>
    <w:rsid w:val="000677F8"/>
    <w:rsid w:val="00075642"/>
    <w:rsid w:val="00082AB6"/>
    <w:rsid w:val="00087F3B"/>
    <w:rsid w:val="0009343A"/>
    <w:rsid w:val="000956EC"/>
    <w:rsid w:val="000B7683"/>
    <w:rsid w:val="000C4A04"/>
    <w:rsid w:val="000D1EBE"/>
    <w:rsid w:val="000F13DF"/>
    <w:rsid w:val="00102303"/>
    <w:rsid w:val="00102D3E"/>
    <w:rsid w:val="001151AF"/>
    <w:rsid w:val="00117A8F"/>
    <w:rsid w:val="0012065C"/>
    <w:rsid w:val="00121C87"/>
    <w:rsid w:val="00130B49"/>
    <w:rsid w:val="0013633A"/>
    <w:rsid w:val="0013706C"/>
    <w:rsid w:val="001477B9"/>
    <w:rsid w:val="00151BC1"/>
    <w:rsid w:val="00152821"/>
    <w:rsid w:val="00156EB0"/>
    <w:rsid w:val="001576E4"/>
    <w:rsid w:val="00174854"/>
    <w:rsid w:val="00192971"/>
    <w:rsid w:val="00194B3D"/>
    <w:rsid w:val="001A6636"/>
    <w:rsid w:val="001A7950"/>
    <w:rsid w:val="001B3EA1"/>
    <w:rsid w:val="001B7A8B"/>
    <w:rsid w:val="001D0633"/>
    <w:rsid w:val="001F5794"/>
    <w:rsid w:val="0020023E"/>
    <w:rsid w:val="002148BD"/>
    <w:rsid w:val="00231F1C"/>
    <w:rsid w:val="00234E14"/>
    <w:rsid w:val="00241996"/>
    <w:rsid w:val="002427D9"/>
    <w:rsid w:val="00243D3B"/>
    <w:rsid w:val="00243E3E"/>
    <w:rsid w:val="00245046"/>
    <w:rsid w:val="00261FE2"/>
    <w:rsid w:val="00270311"/>
    <w:rsid w:val="002765FD"/>
    <w:rsid w:val="002939BE"/>
    <w:rsid w:val="0029595E"/>
    <w:rsid w:val="002B298B"/>
    <w:rsid w:val="002B3D7C"/>
    <w:rsid w:val="002B7ACF"/>
    <w:rsid w:val="002E731C"/>
    <w:rsid w:val="002F21B6"/>
    <w:rsid w:val="002F33D8"/>
    <w:rsid w:val="002F3525"/>
    <w:rsid w:val="002F7FAA"/>
    <w:rsid w:val="00316F85"/>
    <w:rsid w:val="00327B57"/>
    <w:rsid w:val="00330068"/>
    <w:rsid w:val="00333B6C"/>
    <w:rsid w:val="00334001"/>
    <w:rsid w:val="003370A2"/>
    <w:rsid w:val="00351D82"/>
    <w:rsid w:val="003630C1"/>
    <w:rsid w:val="003730D0"/>
    <w:rsid w:val="0039237B"/>
    <w:rsid w:val="00392478"/>
    <w:rsid w:val="003A5D3E"/>
    <w:rsid w:val="003A664F"/>
    <w:rsid w:val="003C4E18"/>
    <w:rsid w:val="003C57FD"/>
    <w:rsid w:val="003E3EF9"/>
    <w:rsid w:val="003E5DBB"/>
    <w:rsid w:val="00404503"/>
    <w:rsid w:val="00420B68"/>
    <w:rsid w:val="00424E90"/>
    <w:rsid w:val="004408D3"/>
    <w:rsid w:val="00440D67"/>
    <w:rsid w:val="004420BA"/>
    <w:rsid w:val="00443BF7"/>
    <w:rsid w:val="00445A73"/>
    <w:rsid w:val="004579FC"/>
    <w:rsid w:val="00457E27"/>
    <w:rsid w:val="00473E5D"/>
    <w:rsid w:val="004A433A"/>
    <w:rsid w:val="004B61E4"/>
    <w:rsid w:val="004B63A2"/>
    <w:rsid w:val="004C5240"/>
    <w:rsid w:val="004D3EBB"/>
    <w:rsid w:val="004D4895"/>
    <w:rsid w:val="004E3D37"/>
    <w:rsid w:val="004F1D5A"/>
    <w:rsid w:val="004F6289"/>
    <w:rsid w:val="004F70DD"/>
    <w:rsid w:val="00501396"/>
    <w:rsid w:val="00501938"/>
    <w:rsid w:val="00502824"/>
    <w:rsid w:val="00511627"/>
    <w:rsid w:val="0051208F"/>
    <w:rsid w:val="00523856"/>
    <w:rsid w:val="00533363"/>
    <w:rsid w:val="00543537"/>
    <w:rsid w:val="0055048F"/>
    <w:rsid w:val="0055793F"/>
    <w:rsid w:val="005613FF"/>
    <w:rsid w:val="00563EBB"/>
    <w:rsid w:val="005830CF"/>
    <w:rsid w:val="00587054"/>
    <w:rsid w:val="005935D2"/>
    <w:rsid w:val="005A513C"/>
    <w:rsid w:val="005B1D4D"/>
    <w:rsid w:val="005B470D"/>
    <w:rsid w:val="005E47CF"/>
    <w:rsid w:val="005F053A"/>
    <w:rsid w:val="005F300B"/>
    <w:rsid w:val="00601A02"/>
    <w:rsid w:val="00606FDA"/>
    <w:rsid w:val="006178F1"/>
    <w:rsid w:val="006231B6"/>
    <w:rsid w:val="006257D8"/>
    <w:rsid w:val="00630404"/>
    <w:rsid w:val="00632369"/>
    <w:rsid w:val="00633059"/>
    <w:rsid w:val="0063356A"/>
    <w:rsid w:val="00633CDA"/>
    <w:rsid w:val="00633E6C"/>
    <w:rsid w:val="0063751E"/>
    <w:rsid w:val="00671DB8"/>
    <w:rsid w:val="006A2158"/>
    <w:rsid w:val="006A4371"/>
    <w:rsid w:val="006A46A1"/>
    <w:rsid w:val="006C2DB5"/>
    <w:rsid w:val="006C3026"/>
    <w:rsid w:val="006C3519"/>
    <w:rsid w:val="006C7B49"/>
    <w:rsid w:val="006D2C22"/>
    <w:rsid w:val="006D4FED"/>
    <w:rsid w:val="006D5313"/>
    <w:rsid w:val="006E0F66"/>
    <w:rsid w:val="006E53E2"/>
    <w:rsid w:val="006E7AB9"/>
    <w:rsid w:val="00706D98"/>
    <w:rsid w:val="0073388B"/>
    <w:rsid w:val="007413E2"/>
    <w:rsid w:val="00750EEC"/>
    <w:rsid w:val="00752403"/>
    <w:rsid w:val="00770EF1"/>
    <w:rsid w:val="00775E28"/>
    <w:rsid w:val="00785A91"/>
    <w:rsid w:val="00790C72"/>
    <w:rsid w:val="007F3757"/>
    <w:rsid w:val="00806B59"/>
    <w:rsid w:val="00823DCB"/>
    <w:rsid w:val="00832036"/>
    <w:rsid w:val="008351A6"/>
    <w:rsid w:val="00841E15"/>
    <w:rsid w:val="008729EF"/>
    <w:rsid w:val="00885043"/>
    <w:rsid w:val="00887CFC"/>
    <w:rsid w:val="008919C2"/>
    <w:rsid w:val="00894A39"/>
    <w:rsid w:val="008A0D34"/>
    <w:rsid w:val="008B02E3"/>
    <w:rsid w:val="008B5992"/>
    <w:rsid w:val="008D246B"/>
    <w:rsid w:val="008F1A2D"/>
    <w:rsid w:val="008F3AC0"/>
    <w:rsid w:val="00906B73"/>
    <w:rsid w:val="00910A4B"/>
    <w:rsid w:val="0091676B"/>
    <w:rsid w:val="00917A1F"/>
    <w:rsid w:val="00936C9C"/>
    <w:rsid w:val="00941F3E"/>
    <w:rsid w:val="009630A0"/>
    <w:rsid w:val="00963F3E"/>
    <w:rsid w:val="00986428"/>
    <w:rsid w:val="0098682F"/>
    <w:rsid w:val="0099313A"/>
    <w:rsid w:val="00993212"/>
    <w:rsid w:val="00993898"/>
    <w:rsid w:val="00994417"/>
    <w:rsid w:val="009A4184"/>
    <w:rsid w:val="009B49A5"/>
    <w:rsid w:val="009D2EE9"/>
    <w:rsid w:val="009E4D76"/>
    <w:rsid w:val="00A06E3A"/>
    <w:rsid w:val="00A10CD1"/>
    <w:rsid w:val="00A35FC8"/>
    <w:rsid w:val="00A428DE"/>
    <w:rsid w:val="00A50F76"/>
    <w:rsid w:val="00A55BAF"/>
    <w:rsid w:val="00A63B2D"/>
    <w:rsid w:val="00A65FA0"/>
    <w:rsid w:val="00A74089"/>
    <w:rsid w:val="00A86E7B"/>
    <w:rsid w:val="00A96668"/>
    <w:rsid w:val="00A97C36"/>
    <w:rsid w:val="00AA2FF9"/>
    <w:rsid w:val="00AB11C9"/>
    <w:rsid w:val="00AB24D2"/>
    <w:rsid w:val="00AC5871"/>
    <w:rsid w:val="00AD4671"/>
    <w:rsid w:val="00AE3301"/>
    <w:rsid w:val="00B00C52"/>
    <w:rsid w:val="00B04A7A"/>
    <w:rsid w:val="00B079CD"/>
    <w:rsid w:val="00B10DCD"/>
    <w:rsid w:val="00B21643"/>
    <w:rsid w:val="00B27A8F"/>
    <w:rsid w:val="00B37731"/>
    <w:rsid w:val="00B41EC5"/>
    <w:rsid w:val="00B51488"/>
    <w:rsid w:val="00B82DE4"/>
    <w:rsid w:val="00B86913"/>
    <w:rsid w:val="00B86A94"/>
    <w:rsid w:val="00B959DB"/>
    <w:rsid w:val="00B973BD"/>
    <w:rsid w:val="00BA2334"/>
    <w:rsid w:val="00BA3DD1"/>
    <w:rsid w:val="00BA68A6"/>
    <w:rsid w:val="00BB53B8"/>
    <w:rsid w:val="00BC06FB"/>
    <w:rsid w:val="00BC4A64"/>
    <w:rsid w:val="00BC5297"/>
    <w:rsid w:val="00BC7C54"/>
    <w:rsid w:val="00BE5A23"/>
    <w:rsid w:val="00BF4193"/>
    <w:rsid w:val="00BF6F8C"/>
    <w:rsid w:val="00C033A0"/>
    <w:rsid w:val="00C25EBF"/>
    <w:rsid w:val="00C276EB"/>
    <w:rsid w:val="00C4566E"/>
    <w:rsid w:val="00C50525"/>
    <w:rsid w:val="00C620A9"/>
    <w:rsid w:val="00C90F39"/>
    <w:rsid w:val="00CA4D48"/>
    <w:rsid w:val="00CA4F52"/>
    <w:rsid w:val="00CB1542"/>
    <w:rsid w:val="00CB2E39"/>
    <w:rsid w:val="00CB3278"/>
    <w:rsid w:val="00CC0391"/>
    <w:rsid w:val="00CC11CA"/>
    <w:rsid w:val="00CC6AD1"/>
    <w:rsid w:val="00CE289A"/>
    <w:rsid w:val="00CE5EB6"/>
    <w:rsid w:val="00CF25C5"/>
    <w:rsid w:val="00CF4297"/>
    <w:rsid w:val="00D16B16"/>
    <w:rsid w:val="00D232BE"/>
    <w:rsid w:val="00D308B8"/>
    <w:rsid w:val="00D50570"/>
    <w:rsid w:val="00D53628"/>
    <w:rsid w:val="00D53DD7"/>
    <w:rsid w:val="00D6236F"/>
    <w:rsid w:val="00D676C5"/>
    <w:rsid w:val="00D83348"/>
    <w:rsid w:val="00D934FF"/>
    <w:rsid w:val="00D94EF9"/>
    <w:rsid w:val="00DC0ACA"/>
    <w:rsid w:val="00DC6CDC"/>
    <w:rsid w:val="00DE26B7"/>
    <w:rsid w:val="00DE63CE"/>
    <w:rsid w:val="00E01216"/>
    <w:rsid w:val="00E047B0"/>
    <w:rsid w:val="00E04F95"/>
    <w:rsid w:val="00E076AF"/>
    <w:rsid w:val="00E26EB8"/>
    <w:rsid w:val="00E27AFE"/>
    <w:rsid w:val="00E44998"/>
    <w:rsid w:val="00E471CB"/>
    <w:rsid w:val="00E47DBE"/>
    <w:rsid w:val="00E74171"/>
    <w:rsid w:val="00EA0828"/>
    <w:rsid w:val="00EA115D"/>
    <w:rsid w:val="00EB107C"/>
    <w:rsid w:val="00EC0EBD"/>
    <w:rsid w:val="00ED6345"/>
    <w:rsid w:val="00EF34BE"/>
    <w:rsid w:val="00EF68B4"/>
    <w:rsid w:val="00F05C06"/>
    <w:rsid w:val="00F11621"/>
    <w:rsid w:val="00F147B2"/>
    <w:rsid w:val="00F373AD"/>
    <w:rsid w:val="00F41EA5"/>
    <w:rsid w:val="00F42383"/>
    <w:rsid w:val="00F63AE1"/>
    <w:rsid w:val="00F71C3F"/>
    <w:rsid w:val="00F91BD0"/>
    <w:rsid w:val="00F97CFD"/>
    <w:rsid w:val="00FA247F"/>
    <w:rsid w:val="00FA3991"/>
    <w:rsid w:val="00FA65FE"/>
    <w:rsid w:val="00FB0484"/>
    <w:rsid w:val="00FC041C"/>
    <w:rsid w:val="00FC1188"/>
    <w:rsid w:val="00FC2050"/>
    <w:rsid w:val="00FC342A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2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027F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7F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441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9944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FC2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050"/>
    <w:rPr>
      <w:rFonts w:ascii="Times New Roman" w:hAnsi="Times New Roman"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B079C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835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Kadry</cp:lastModifiedBy>
  <cp:revision>5</cp:revision>
  <cp:lastPrinted>2017-06-29T07:06:00Z</cp:lastPrinted>
  <dcterms:created xsi:type="dcterms:W3CDTF">2017-06-29T10:27:00Z</dcterms:created>
  <dcterms:modified xsi:type="dcterms:W3CDTF">2017-06-29T10:40:00Z</dcterms:modified>
</cp:coreProperties>
</file>